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B5B0" w14:textId="77777777"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14:paraId="338AEA4B" w14:textId="77777777"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14:paraId="734B126A" w14:textId="77777777" w:rsidR="00DF212D" w:rsidRDefault="00DF212D">
      <w:pPr>
        <w:rPr>
          <w:rFonts w:ascii="Arial Narrow" w:hAnsi="Arial Narrow"/>
          <w:sz w:val="20"/>
          <w:szCs w:val="20"/>
        </w:rPr>
      </w:pPr>
    </w:p>
    <w:p w14:paraId="220E5E2D" w14:textId="77777777" w:rsidR="00DF212D" w:rsidRDefault="00DF212D" w:rsidP="007765C9">
      <w:pPr>
        <w:rPr>
          <w:rFonts w:ascii="Arial Narrow" w:hAnsi="Arial Narrow"/>
          <w:sz w:val="20"/>
          <w:szCs w:val="20"/>
        </w:rPr>
      </w:pPr>
    </w:p>
    <w:p w14:paraId="1C3FACF5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212D" w14:paraId="3F626504" w14:textId="77777777" w:rsidTr="00DF212D">
        <w:tc>
          <w:tcPr>
            <w:tcW w:w="10606" w:type="dxa"/>
          </w:tcPr>
          <w:p w14:paraId="51DAE6DB" w14:textId="77777777"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D72DB5" w14:textId="77777777"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14:paraId="3B0163E7" w14:textId="77777777"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CCA2AF6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14:paraId="32DEF769" w14:textId="77777777"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14:paraId="2EC63B08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14:paraId="05D36B1D" w14:textId="77777777"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B53507">
        <w:rPr>
          <w:rFonts w:ascii="Arial Narrow" w:hAnsi="Arial Narrow"/>
          <w:b/>
          <w:sz w:val="22"/>
          <w:szCs w:val="22"/>
          <w:u w:val="single"/>
        </w:rPr>
        <w:t>23</w:t>
      </w:r>
      <w:r w:rsidR="0066087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E3484">
        <w:rPr>
          <w:rFonts w:ascii="Arial Narrow" w:hAnsi="Arial Narrow"/>
          <w:b/>
          <w:sz w:val="22"/>
          <w:szCs w:val="22"/>
          <w:u w:val="single"/>
        </w:rPr>
        <w:t>mars</w:t>
      </w:r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202</w:t>
      </w:r>
      <w:r w:rsidR="00C74BCB">
        <w:rPr>
          <w:rFonts w:ascii="Arial Narrow" w:hAnsi="Arial Narrow"/>
          <w:b/>
          <w:sz w:val="22"/>
          <w:szCs w:val="22"/>
          <w:u w:val="single"/>
        </w:rPr>
        <w:t>1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14:paraId="1AC0FCC6" w14:textId="77777777"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14:paraId="78ADE51C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23B5151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8AB6ADC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14:paraId="632F835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30CE7F8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14:paraId="7CFFB04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781AFAF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14:paraId="3E19FDB1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062638CF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14:paraId="035E17F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BC961F9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7C07D1B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E8C1AA5" w14:textId="77777777"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14:paraId="5FE721BA" w14:textId="77777777" w:rsidR="00DF59DB" w:rsidRDefault="00DF59DB" w:rsidP="00115AD8">
      <w:pPr>
        <w:rPr>
          <w:rFonts w:ascii="Arial Narrow" w:hAnsi="Arial Narrow"/>
          <w:sz w:val="22"/>
          <w:szCs w:val="22"/>
        </w:rPr>
      </w:pPr>
    </w:p>
    <w:p w14:paraId="4105CB1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14:paraId="164D0820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D7424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649D4B9D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14:paraId="016AAB44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91263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4C835321" w14:textId="77777777"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14:paraId="65190568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0BF1609E" w14:textId="77777777"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46144E36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4094C08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3B67D49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4AF14411" w14:textId="77777777"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CD2542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D1B09B9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4150F99D" w14:textId="77777777"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5A84DC2B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5FF392F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419891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3E86BA02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519AB591" w14:textId="77777777"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7346986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0C0F818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5FA9653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2793" w14:textId="77777777" w:rsidR="004A10FA" w:rsidRDefault="004A10FA">
      <w:r>
        <w:separator/>
      </w:r>
    </w:p>
  </w:endnote>
  <w:endnote w:type="continuationSeparator" w:id="0">
    <w:p w14:paraId="52A90944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26A5" w14:textId="77777777"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B032" w14:textId="77777777"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C4BA" w14:textId="77777777"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AD51" w14:textId="77777777" w:rsidR="004A10FA" w:rsidRDefault="004A10FA">
      <w:r>
        <w:separator/>
      </w:r>
    </w:p>
  </w:footnote>
  <w:footnote w:type="continuationSeparator" w:id="0">
    <w:p w14:paraId="0DFBD83B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8E0C" w14:textId="77777777"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52C1" w14:textId="77777777"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646F" w14:textId="77777777"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31579E"/>
    <w:rsid w:val="00343216"/>
    <w:rsid w:val="00387C9E"/>
    <w:rsid w:val="0040062E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0C4"/>
    <w:rsid w:val="00637218"/>
    <w:rsid w:val="00660879"/>
    <w:rsid w:val="006D2ADA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3507"/>
    <w:rsid w:val="00B55FA2"/>
    <w:rsid w:val="00B94D4A"/>
    <w:rsid w:val="00BA5695"/>
    <w:rsid w:val="00BA7C4B"/>
    <w:rsid w:val="00BB07AA"/>
    <w:rsid w:val="00BF6754"/>
    <w:rsid w:val="00C200EE"/>
    <w:rsid w:val="00C412F8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40ED"/>
    <w:rsid w:val="00DF59DB"/>
    <w:rsid w:val="00E10502"/>
    <w:rsid w:val="00E10A08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3C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3886-7199-4F5A-9B64-A779FCE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294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2021-03-18T07:43:00Z</dcterms:created>
  <dcterms:modified xsi:type="dcterms:W3CDTF">2021-03-18T07:43:00Z</dcterms:modified>
</cp:coreProperties>
</file>